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8" w:rsidRPr="00A67402" w:rsidRDefault="00242BF8" w:rsidP="009E7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4310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31.25pt">
            <v:imagedata r:id="rId5" o:title=""/>
          </v:shape>
        </w:pict>
      </w:r>
    </w:p>
    <w:p w:rsidR="00242BF8" w:rsidRDefault="00242BF8" w:rsidP="001210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402">
        <w:rPr>
          <w:rFonts w:ascii="Times New Roman" w:hAnsi="Times New Roman"/>
          <w:b/>
          <w:bCs/>
          <w:sz w:val="24"/>
          <w:szCs w:val="24"/>
        </w:rPr>
        <w:t xml:space="preserve">REGULAMIN </w:t>
      </w:r>
    </w:p>
    <w:p w:rsidR="00242BF8" w:rsidRDefault="00242BF8" w:rsidP="009E7C2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402">
        <w:rPr>
          <w:rFonts w:ascii="Times New Roman" w:hAnsi="Times New Roman"/>
          <w:b/>
          <w:bCs/>
          <w:sz w:val="24"/>
          <w:szCs w:val="24"/>
        </w:rPr>
        <w:t>„DNIA OTWARTEGO</w:t>
      </w:r>
      <w:r>
        <w:rPr>
          <w:rFonts w:ascii="Times New Roman" w:hAnsi="Times New Roman"/>
          <w:b/>
          <w:bCs/>
          <w:sz w:val="24"/>
          <w:szCs w:val="24"/>
        </w:rPr>
        <w:t xml:space="preserve"> BUDOWY BLOKU OPERACYJNEGO  </w:t>
      </w:r>
    </w:p>
    <w:p w:rsidR="00242BF8" w:rsidRDefault="00242BF8" w:rsidP="009E7C2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CENTRALNEJ STERYLIZATORNI </w:t>
      </w:r>
    </w:p>
    <w:p w:rsidR="00242BF8" w:rsidRDefault="00242BF8" w:rsidP="001210E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KOCIEWSKIM CENTRUM ZDROWIA</w:t>
      </w:r>
      <w:r w:rsidRPr="00A67402">
        <w:rPr>
          <w:rFonts w:ascii="Times New Roman" w:hAnsi="Times New Roman"/>
          <w:b/>
          <w:bCs/>
          <w:sz w:val="24"/>
          <w:szCs w:val="24"/>
        </w:rPr>
        <w:t xml:space="preserve">”, </w:t>
      </w:r>
    </w:p>
    <w:p w:rsidR="00242BF8" w:rsidRDefault="00242BF8" w:rsidP="009E7C26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Starogard Gdański, </w:t>
      </w:r>
      <w:r w:rsidRPr="00A67402">
        <w:rPr>
          <w:rFonts w:ascii="Times New Roman" w:hAnsi="Times New Roman"/>
          <w:b/>
          <w:bCs/>
          <w:sz w:val="24"/>
          <w:szCs w:val="24"/>
        </w:rPr>
        <w:t>18.07.2020</w:t>
      </w:r>
    </w:p>
    <w:p w:rsidR="00242BF8" w:rsidRPr="00A67402" w:rsidRDefault="00242BF8" w:rsidP="009E7C26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2BF8" w:rsidRPr="00A67402" w:rsidRDefault="00242BF8" w:rsidP="001210E4">
      <w:pPr>
        <w:jc w:val="center"/>
        <w:rPr>
          <w:rFonts w:ascii="Times New Roman" w:hAnsi="Times New Roman"/>
          <w:sz w:val="24"/>
          <w:szCs w:val="24"/>
        </w:rPr>
      </w:pPr>
    </w:p>
    <w:p w:rsidR="00242BF8" w:rsidRPr="00A67402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Organizatorami „Dnia Otwartego</w:t>
      </w:r>
      <w:r>
        <w:rPr>
          <w:rFonts w:ascii="Times New Roman" w:hAnsi="Times New Roman"/>
          <w:sz w:val="24"/>
          <w:szCs w:val="24"/>
        </w:rPr>
        <w:t xml:space="preserve"> Budowy Bloku Operacyjnego i Centralnej Sterylizatorni Kociewskiego Centrum Zdrowia w Starogardzie Gdańskim</w:t>
      </w:r>
      <w:r w:rsidRPr="00A67402">
        <w:rPr>
          <w:rFonts w:ascii="Times New Roman" w:hAnsi="Times New Roman"/>
          <w:sz w:val="24"/>
          <w:szCs w:val="24"/>
        </w:rPr>
        <w:t xml:space="preserve">” (zwanego dalej „Wydarzeniem”) są Starostwo Powiatowe w Starogardzie Gdańskim i Kociewskie Centrum Zdrowia Sp. z o. o. w Starogardzie Gdańskim, zwani dalej „Organizatorami”. Wydarzenie zaplanowane jest na 18.07.2020, w godzinach </w:t>
      </w:r>
      <w:r>
        <w:rPr>
          <w:rFonts w:ascii="Times New Roman" w:hAnsi="Times New Roman"/>
          <w:sz w:val="24"/>
          <w:szCs w:val="24"/>
        </w:rPr>
        <w:t>9</w:t>
      </w:r>
      <w:r w:rsidRPr="00A67402">
        <w:rPr>
          <w:rFonts w:ascii="Times New Roman" w:hAnsi="Times New Roman"/>
          <w:sz w:val="24"/>
          <w:szCs w:val="24"/>
        </w:rPr>
        <w:t>.00-13.00.</w:t>
      </w:r>
    </w:p>
    <w:p w:rsidR="00242BF8" w:rsidRPr="00A67402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</w:t>
      </w:r>
      <w:r w:rsidRPr="00A67402">
        <w:rPr>
          <w:rFonts w:ascii="Times New Roman" w:hAnsi="Times New Roman"/>
          <w:sz w:val="24"/>
          <w:szCs w:val="24"/>
        </w:rPr>
        <w:t>Wydarzeni</w:t>
      </w:r>
      <w:r>
        <w:rPr>
          <w:rFonts w:ascii="Times New Roman" w:hAnsi="Times New Roman"/>
          <w:sz w:val="24"/>
          <w:szCs w:val="24"/>
        </w:rPr>
        <w:t>u</w:t>
      </w:r>
      <w:r w:rsidRPr="00A67402">
        <w:rPr>
          <w:rFonts w:ascii="Times New Roman" w:hAnsi="Times New Roman"/>
          <w:sz w:val="24"/>
          <w:szCs w:val="24"/>
        </w:rPr>
        <w:t xml:space="preserve"> obejmuje możliwość wejścia na teren budowy</w:t>
      </w:r>
      <w:r>
        <w:rPr>
          <w:rFonts w:ascii="Times New Roman" w:hAnsi="Times New Roman"/>
          <w:sz w:val="24"/>
          <w:szCs w:val="24"/>
        </w:rPr>
        <w:t xml:space="preserve"> realizowanej</w:t>
      </w:r>
      <w:r w:rsidRPr="00A67402">
        <w:rPr>
          <w:rFonts w:ascii="Times New Roman" w:hAnsi="Times New Roman"/>
          <w:sz w:val="24"/>
          <w:szCs w:val="24"/>
        </w:rPr>
        <w:t xml:space="preserve"> w Kociewskim Centrum Zdrowia Sp. z o. 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BF8" w:rsidRDefault="00242BF8" w:rsidP="009E7C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Warunkiem wstępu na teren jest wcześniejsze zgłoszenie uczestnictwa przyjęte przez Organizatorów oraz zaakceptowanie poniższego Regulaminu. Zgłoszenia dokonać należy poprzez formularz znajdujący się</w:t>
      </w:r>
      <w:r>
        <w:rPr>
          <w:rFonts w:ascii="Times New Roman" w:hAnsi="Times New Roman"/>
          <w:sz w:val="24"/>
          <w:szCs w:val="24"/>
        </w:rPr>
        <w:t xml:space="preserve"> na stronie internetowej: </w:t>
      </w:r>
      <w:hyperlink r:id="rId6" w:history="1">
        <w:r w:rsidRPr="00684285">
          <w:rPr>
            <w:rStyle w:val="Hyperlink"/>
            <w:rFonts w:ascii="Times New Roman" w:hAnsi="Times New Roman"/>
            <w:sz w:val="24"/>
            <w:szCs w:val="24"/>
          </w:rPr>
          <w:t>www.powiatstarogard.pl</w:t>
        </w:r>
      </w:hyperlink>
      <w:r>
        <w:rPr>
          <w:rFonts w:ascii="Times New Roman" w:hAnsi="Times New Roman"/>
          <w:sz w:val="24"/>
          <w:szCs w:val="24"/>
        </w:rPr>
        <w:t xml:space="preserve"> oraz www.szpital-starogard.pl</w:t>
      </w:r>
    </w:p>
    <w:p w:rsidR="00242BF8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uczestników będą Organizatorzy. Dane nie będą przekazywane osobom trzecim. </w:t>
      </w:r>
    </w:p>
    <w:p w:rsidR="00242BF8" w:rsidRPr="00454DF1" w:rsidRDefault="00242BF8" w:rsidP="00454D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4DF1">
        <w:rPr>
          <w:rFonts w:ascii="Times New Roman" w:hAnsi="Times New Roman"/>
          <w:sz w:val="24"/>
          <w:szCs w:val="24"/>
        </w:rPr>
        <w:t>W Wydarzeniu uczestniczyć nie mogą: osoby niepełnoletnie, nietrzeźwe i pod wpływem środków odurzających. Zabronione jest także wprowadzanie zwierząt.</w:t>
      </w:r>
    </w:p>
    <w:p w:rsidR="00242BF8" w:rsidRPr="00A67402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Uczestnicy Wydarzenia mogą poruszać się jedynie szlakiem wytyczonym przez Organizatorów i pod ich nadzorem. Przed wejściem na teren budowy Organizatorzy zaopatrzą uczestników w kaski ochronne i kamizelki odblaskowe.</w:t>
      </w:r>
    </w:p>
    <w:p w:rsidR="00242BF8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Uczestnicy Wydarzenia zobowiązani są w jego trakcie do zasłaniania nosa i ust.</w:t>
      </w:r>
    </w:p>
    <w:p w:rsidR="00242BF8" w:rsidRPr="00A67402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Wydarzeniu jest jednorazowy dla każdego uczestnika.</w:t>
      </w:r>
    </w:p>
    <w:p w:rsidR="00242BF8" w:rsidRPr="00A67402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W czasie trwania Wydarzenia zabronione jest:</w:t>
      </w:r>
    </w:p>
    <w:p w:rsidR="00242BF8" w:rsidRPr="00A67402" w:rsidRDefault="00242BF8" w:rsidP="00A6740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a) palenie tytoniu i spożywanie alkoholu,</w:t>
      </w:r>
    </w:p>
    <w:p w:rsidR="00242BF8" w:rsidRPr="00A67402" w:rsidRDefault="00242BF8" w:rsidP="00A6740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b) wychodzenie poza miejsca wyznaczone przez Organizatorów,</w:t>
      </w:r>
    </w:p>
    <w:p w:rsidR="00242BF8" w:rsidRPr="00454DF1" w:rsidRDefault="00242BF8" w:rsidP="00454DF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c) odłączanie się od grupy prowadzonej przez Organizatorów</w:t>
      </w:r>
      <w:r>
        <w:rPr>
          <w:rFonts w:ascii="Times New Roman" w:hAnsi="Times New Roman"/>
          <w:sz w:val="24"/>
          <w:szCs w:val="24"/>
        </w:rPr>
        <w:t>.</w:t>
      </w:r>
    </w:p>
    <w:p w:rsidR="00242BF8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7402">
        <w:rPr>
          <w:rFonts w:ascii="Times New Roman" w:hAnsi="Times New Roman"/>
          <w:sz w:val="24"/>
          <w:szCs w:val="24"/>
        </w:rPr>
        <w:t>Organizatorzy</w:t>
      </w:r>
      <w:r>
        <w:rPr>
          <w:rFonts w:ascii="Times New Roman" w:hAnsi="Times New Roman"/>
          <w:sz w:val="24"/>
          <w:szCs w:val="24"/>
        </w:rPr>
        <w:t xml:space="preserve"> po zamknięciu procedury zgłoszeń uformują z uczestników grupy kilkuosobowe i wyznaczą konkretne godziny rozpoczęcia Wydarzenia dla każdego uczestnika.</w:t>
      </w:r>
    </w:p>
    <w:p w:rsidR="00242BF8" w:rsidRDefault="00242BF8" w:rsidP="00A674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zawarte umowy zabronione jest dokonywanie pomiarów i wykonywanie przez uczestników zdjęć i filmów w czasie trwania Wydarzenia</w:t>
      </w:r>
      <w:r w:rsidRPr="00146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terenie budowy. Do użytku uczestników dostępne będą zdjęcia wykonany przez Organizatorów. Uczestnictwo w Wydarzeniu równoznaczne jest ze zgodą na wykorzystanie wizerunku uczestników. </w:t>
      </w:r>
    </w:p>
    <w:p w:rsidR="00242BF8" w:rsidRPr="00A67402" w:rsidRDefault="00242BF8" w:rsidP="0044753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42BF8" w:rsidRPr="00A67402" w:rsidRDefault="00242BF8" w:rsidP="00A67402">
      <w:pPr>
        <w:jc w:val="both"/>
        <w:rPr>
          <w:rFonts w:ascii="Times New Roman" w:hAnsi="Times New Roman"/>
          <w:sz w:val="24"/>
          <w:szCs w:val="24"/>
        </w:rPr>
      </w:pPr>
    </w:p>
    <w:p w:rsidR="00242BF8" w:rsidRPr="00A67402" w:rsidRDefault="00242BF8" w:rsidP="00232B55">
      <w:pPr>
        <w:rPr>
          <w:rFonts w:ascii="Times New Roman" w:hAnsi="Times New Roman"/>
          <w:sz w:val="24"/>
          <w:szCs w:val="24"/>
        </w:rPr>
      </w:pPr>
    </w:p>
    <w:p w:rsidR="00242BF8" w:rsidRPr="00A67402" w:rsidRDefault="00242BF8" w:rsidP="00232B55">
      <w:pPr>
        <w:rPr>
          <w:rFonts w:ascii="Times New Roman" w:hAnsi="Times New Roman"/>
          <w:sz w:val="24"/>
          <w:szCs w:val="24"/>
        </w:rPr>
      </w:pPr>
    </w:p>
    <w:sectPr w:rsidR="00242BF8" w:rsidRPr="00A67402" w:rsidSect="00EC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179"/>
    <w:multiLevelType w:val="hybridMultilevel"/>
    <w:tmpl w:val="F1D2C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E4"/>
    <w:rsid w:val="001210E4"/>
    <w:rsid w:val="00146BFD"/>
    <w:rsid w:val="00232B55"/>
    <w:rsid w:val="00242BF8"/>
    <w:rsid w:val="00447539"/>
    <w:rsid w:val="00454DF1"/>
    <w:rsid w:val="00473CF4"/>
    <w:rsid w:val="004E58BE"/>
    <w:rsid w:val="00684285"/>
    <w:rsid w:val="00824FDC"/>
    <w:rsid w:val="00887AEE"/>
    <w:rsid w:val="008928F9"/>
    <w:rsid w:val="00892DB7"/>
    <w:rsid w:val="008D463C"/>
    <w:rsid w:val="00917A9D"/>
    <w:rsid w:val="0095169F"/>
    <w:rsid w:val="009D2B51"/>
    <w:rsid w:val="009E7C26"/>
    <w:rsid w:val="00A43105"/>
    <w:rsid w:val="00A67402"/>
    <w:rsid w:val="00C52EC4"/>
    <w:rsid w:val="00DE41D1"/>
    <w:rsid w:val="00E705F4"/>
    <w:rsid w:val="00EC1DC9"/>
    <w:rsid w:val="00EC7248"/>
    <w:rsid w:val="00EE5764"/>
    <w:rsid w:val="00F55398"/>
    <w:rsid w:val="00FA713E"/>
    <w:rsid w:val="00F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10E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E7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9E7C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tarogar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334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KCZ</dc:creator>
  <cp:keywords/>
  <dc:description/>
  <cp:lastModifiedBy>Ewa.Macholla</cp:lastModifiedBy>
  <cp:revision>2</cp:revision>
  <cp:lastPrinted>2020-07-06T05:45:00Z</cp:lastPrinted>
  <dcterms:created xsi:type="dcterms:W3CDTF">2020-07-06T11:40:00Z</dcterms:created>
  <dcterms:modified xsi:type="dcterms:W3CDTF">2020-07-06T11:40:00Z</dcterms:modified>
</cp:coreProperties>
</file>